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25F71" w14:textId="1BCA73AA" w:rsidR="005522D9" w:rsidRDefault="006D6391" w:rsidP="006D6391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D4ECF1E" wp14:editId="5E3A0636">
            <wp:simplePos x="0" y="0"/>
            <wp:positionH relativeFrom="column">
              <wp:posOffset>0</wp:posOffset>
            </wp:positionH>
            <wp:positionV relativeFrom="paragraph">
              <wp:posOffset>5352</wp:posOffset>
            </wp:positionV>
            <wp:extent cx="7772400" cy="100552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E0C1B" w14:textId="40C68ADF" w:rsidR="00024B92" w:rsidRPr="004008C9" w:rsidRDefault="005522D9" w:rsidP="005325F0">
      <w:pPr>
        <w:spacing w:before="0"/>
        <w:ind w:left="0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37AB1" wp14:editId="40C414C1">
                <wp:simplePos x="0" y="0"/>
                <wp:positionH relativeFrom="column">
                  <wp:posOffset>700405</wp:posOffset>
                </wp:positionH>
                <wp:positionV relativeFrom="paragraph">
                  <wp:posOffset>8575915</wp:posOffset>
                </wp:positionV>
                <wp:extent cx="2807335" cy="71882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7335" cy="718820"/>
                        </a:xfrm>
                        <a:prstGeom prst="rect">
                          <a:avLst/>
                        </a:prstGeom>
                        <a:solidFill>
                          <a:srgbClr val="FEF6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E81DA" w14:textId="77777777" w:rsidR="005522D9" w:rsidRPr="005522D9" w:rsidRDefault="005522D9" w:rsidP="005522D9">
                            <w:pPr>
                              <w:rPr>
                                <w:rFonts w:ascii="Posterama" w:eastAsia="Yu Mincho Demibold" w:hAnsi="Posterama" w:cs="Posterama"/>
                                <w:b w:val="0"/>
                                <w:bCs w:val="0"/>
                                <w:color w:val="951A1F"/>
                                <w:w w:val="11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522D9">
                              <w:rPr>
                                <w:rFonts w:ascii="Posterama" w:eastAsia="Yu Mincho Demibold" w:hAnsi="Posterama" w:cs="Posterama"/>
                                <w:b w:val="0"/>
                                <w:bCs w:val="0"/>
                                <w:color w:val="951A1F"/>
                                <w:w w:val="110"/>
                                <w:sz w:val="22"/>
                                <w:szCs w:val="22"/>
                                <w:lang w:val="es-MX"/>
                              </w:rPr>
                              <w:t>Nombre del centro</w:t>
                            </w:r>
                          </w:p>
                          <w:p w14:paraId="36B88A59" w14:textId="77777777" w:rsidR="005522D9" w:rsidRPr="005522D9" w:rsidRDefault="005522D9" w:rsidP="005522D9">
                            <w:pPr>
                              <w:rPr>
                                <w:rFonts w:ascii="Posterama" w:eastAsia="Yu Mincho Demibold" w:hAnsi="Posterama" w:cs="Posterama"/>
                                <w:b w:val="0"/>
                                <w:bCs w:val="0"/>
                                <w:color w:val="951A1F"/>
                                <w:w w:val="11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522D9">
                              <w:rPr>
                                <w:rFonts w:ascii="Posterama" w:eastAsia="Yu Mincho Demibold" w:hAnsi="Posterama" w:cs="Posterama"/>
                                <w:b w:val="0"/>
                                <w:bCs w:val="0"/>
                                <w:color w:val="951A1F"/>
                                <w:w w:val="110"/>
                                <w:sz w:val="22"/>
                                <w:szCs w:val="22"/>
                                <w:lang w:val="es-MX"/>
                              </w:rPr>
                              <w:t>Teléfono</w:t>
                            </w:r>
                          </w:p>
                          <w:p w14:paraId="60A03F70" w14:textId="77777777" w:rsidR="005522D9" w:rsidRPr="005522D9" w:rsidRDefault="005522D9" w:rsidP="005522D9">
                            <w:pP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522D9">
                              <w:rPr>
                                <w:rFonts w:ascii="Posterama" w:eastAsia="Yu Mincho Demibold" w:hAnsi="Posterama" w:cs="Posterama"/>
                                <w:b w:val="0"/>
                                <w:bCs w:val="0"/>
                                <w:color w:val="951A1F"/>
                                <w:w w:val="110"/>
                                <w:sz w:val="22"/>
                                <w:szCs w:val="22"/>
                                <w:lang w:val="es-MX"/>
                              </w:rPr>
                              <w:t xml:space="preserve">Correo electrónico </w:t>
                            </w:r>
                          </w:p>
                          <w:p w14:paraId="7EAE93FC" w14:textId="77777777" w:rsidR="005522D9" w:rsidRPr="00E4211D" w:rsidRDefault="005522D9" w:rsidP="005522D9">
                            <w:pPr>
                              <w:spacing w:line="276" w:lineRule="auto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7A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.15pt;margin-top:675.25pt;width:221.05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" fillcolor="#fef6f0" stroked="f" strokeweight=".5pt">
                <v:path arrowok="t"/>
                <v:textbox>
                  <w:txbxContent>
                    <w:p w14:paraId="79AE81DA" w14:textId="77777777" w:rsidR="005522D9" w:rsidRPr="005522D9" w:rsidRDefault="005522D9" w:rsidP="005522D9">
                      <w:pPr>
                        <w:rPr>
                          <w:rFonts w:ascii="Posterama" w:eastAsia="Yu Mincho Demibold" w:hAnsi="Posterama" w:cs="Posterama"/>
                          <w:b w:val="0"/>
                          <w:bCs w:val="0"/>
                          <w:color w:val="951A1F"/>
                          <w:w w:val="110"/>
                          <w:sz w:val="22"/>
                          <w:szCs w:val="22"/>
                          <w:lang w:val="es-MX"/>
                        </w:rPr>
                      </w:pPr>
                      <w:r w:rsidRPr="005522D9">
                        <w:rPr>
                          <w:rFonts w:ascii="Posterama" w:eastAsia="Yu Mincho Demibold" w:hAnsi="Posterama" w:cs="Posterama"/>
                          <w:b w:val="0"/>
                          <w:bCs w:val="0"/>
                          <w:color w:val="951A1F"/>
                          <w:w w:val="110"/>
                          <w:sz w:val="22"/>
                          <w:szCs w:val="22"/>
                          <w:lang w:val="es-MX"/>
                        </w:rPr>
                        <w:t>Nombre del centro</w:t>
                      </w:r>
                    </w:p>
                    <w:p w14:paraId="36B88A59" w14:textId="77777777" w:rsidR="005522D9" w:rsidRPr="005522D9" w:rsidRDefault="005522D9" w:rsidP="005522D9">
                      <w:pPr>
                        <w:rPr>
                          <w:rFonts w:ascii="Posterama" w:eastAsia="Yu Mincho Demibold" w:hAnsi="Posterama" w:cs="Posterama"/>
                          <w:b w:val="0"/>
                          <w:bCs w:val="0"/>
                          <w:color w:val="951A1F"/>
                          <w:w w:val="110"/>
                          <w:sz w:val="22"/>
                          <w:szCs w:val="22"/>
                          <w:lang w:val="es-MX"/>
                        </w:rPr>
                      </w:pPr>
                      <w:r w:rsidRPr="005522D9">
                        <w:rPr>
                          <w:rFonts w:ascii="Posterama" w:eastAsia="Yu Mincho Demibold" w:hAnsi="Posterama" w:cs="Posterama"/>
                          <w:b w:val="0"/>
                          <w:bCs w:val="0"/>
                          <w:color w:val="951A1F"/>
                          <w:w w:val="110"/>
                          <w:sz w:val="22"/>
                          <w:szCs w:val="22"/>
                          <w:lang w:val="es-MX"/>
                        </w:rPr>
                        <w:t>Teléfono</w:t>
                      </w:r>
                    </w:p>
                    <w:p w14:paraId="60A03F70" w14:textId="77777777" w:rsidR="005522D9" w:rsidRPr="005522D9" w:rsidRDefault="005522D9" w:rsidP="005522D9">
                      <w:pPr>
                        <w:rPr>
                          <w:b w:val="0"/>
                          <w:bCs w:val="0"/>
                          <w:sz w:val="22"/>
                          <w:szCs w:val="22"/>
                          <w:lang w:val="es-MX"/>
                        </w:rPr>
                      </w:pPr>
                      <w:r w:rsidRPr="005522D9">
                        <w:rPr>
                          <w:rFonts w:ascii="Posterama" w:eastAsia="Yu Mincho Demibold" w:hAnsi="Posterama" w:cs="Posterama"/>
                          <w:b w:val="0"/>
                          <w:bCs w:val="0"/>
                          <w:color w:val="951A1F"/>
                          <w:w w:val="110"/>
                          <w:sz w:val="22"/>
                          <w:szCs w:val="22"/>
                          <w:lang w:val="es-MX"/>
                        </w:rPr>
                        <w:t xml:space="preserve">Correo electrónico </w:t>
                      </w:r>
                    </w:p>
                    <w:p w14:paraId="7EAE93FC" w14:textId="77777777" w:rsidR="005522D9" w:rsidRPr="00E4211D" w:rsidRDefault="005522D9" w:rsidP="005522D9">
                      <w:pPr>
                        <w:spacing w:line="276" w:lineRule="auto"/>
                        <w:rPr>
                          <w:b w:val="0"/>
                          <w:bCs w:val="0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4B92" w:rsidRPr="004008C9" w:rsidSect="005522D9">
      <w:headerReference w:type="default" r:id="rId7"/>
      <w:pgSz w:w="12240" w:h="15840"/>
      <w:pgMar w:top="0" w:right="0" w:bottom="0" w:left="0" w:header="0" w:footer="0" w:gutter="0"/>
      <w:pgNumType w:start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04ED3" w14:textId="77777777" w:rsidR="00E00250" w:rsidRDefault="00E00250">
      <w:pPr>
        <w:spacing w:before="0"/>
      </w:pPr>
      <w:r>
        <w:separator/>
      </w:r>
    </w:p>
  </w:endnote>
  <w:endnote w:type="continuationSeparator" w:id="0">
    <w:p w14:paraId="66F34A2A" w14:textId="77777777" w:rsidR="00E00250" w:rsidRDefault="00E002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ama">
    <w:altName w:val="Times New Roman"/>
    <w:charset w:val="00"/>
    <w:family w:val="swiss"/>
    <w:pitch w:val="variable"/>
    <w:sig w:usb0="A11526FF" w:usb1="D000204B" w:usb2="00010000" w:usb3="00000000" w:csb0="000001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9284" w14:textId="77777777" w:rsidR="00E00250" w:rsidRDefault="00E00250">
      <w:pPr>
        <w:spacing w:before="0"/>
      </w:pPr>
      <w:r>
        <w:separator/>
      </w:r>
    </w:p>
  </w:footnote>
  <w:footnote w:type="continuationSeparator" w:id="0">
    <w:p w14:paraId="2AEC8898" w14:textId="77777777" w:rsidR="00E00250" w:rsidRDefault="00E002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4A08" w14:textId="77777777" w:rsidR="004008C9" w:rsidRDefault="004008C9" w:rsidP="004008C9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9"/>
    <w:rsid w:val="00024B92"/>
    <w:rsid w:val="0003383B"/>
    <w:rsid w:val="002D3176"/>
    <w:rsid w:val="003B2720"/>
    <w:rsid w:val="003E6DF0"/>
    <w:rsid w:val="004008C9"/>
    <w:rsid w:val="00440A44"/>
    <w:rsid w:val="004650EC"/>
    <w:rsid w:val="005325F0"/>
    <w:rsid w:val="005522D9"/>
    <w:rsid w:val="00673C5F"/>
    <w:rsid w:val="006B609A"/>
    <w:rsid w:val="006B61D8"/>
    <w:rsid w:val="006D6391"/>
    <w:rsid w:val="00715CEC"/>
    <w:rsid w:val="00723AA3"/>
    <w:rsid w:val="00A51113"/>
    <w:rsid w:val="00AF300E"/>
    <w:rsid w:val="00CA580F"/>
    <w:rsid w:val="00D85786"/>
    <w:rsid w:val="00E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5A3C8"/>
  <w15:chartTrackingRefBased/>
  <w15:docId w15:val="{47AB1DE9-F36B-40FC-999C-3DB034D2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NoSpacing">
    <w:name w:val="No Spacing"/>
    <w:link w:val="NoSpacingChar"/>
    <w:uiPriority w:val="1"/>
    <w:qFormat/>
    <w:rsid w:val="005522D9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22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\AppData\Local\Microsoft\Office\16.0\DTS\en-US%7b8E6D8543-DF4A-4502-95E5-56DF93DB61AB%7d\%7b0A3F163D-F5C0-4187-97D5-7BEACD2F9884%7dtf03978815_win32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{0A3F163D-F5C0-4187-97D5-7BEACD2F9884}tf03978815_win32.dotx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</dc:creator>
  <cp:lastModifiedBy>Rosa Maria Martinez</cp:lastModifiedBy>
  <cp:revision>3</cp:revision>
  <dcterms:created xsi:type="dcterms:W3CDTF">2021-07-12T21:53:00Z</dcterms:created>
  <dcterms:modified xsi:type="dcterms:W3CDTF">2021-07-12T21:53:00Z</dcterms:modified>
</cp:coreProperties>
</file>